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0B" w:rsidRPr="00563F0B" w:rsidRDefault="00563F0B" w:rsidP="00563F0B">
      <w:pPr>
        <w:pStyle w:val="Title"/>
        <w:jc w:val="center"/>
        <w:rPr>
          <w:noProof/>
          <w:color w:val="000000" w:themeColor="text1"/>
          <w:lang w:val="en-MY" w:eastAsia="en-MY"/>
        </w:rPr>
      </w:pPr>
      <w:bookmarkStart w:id="0" w:name="_GoBack"/>
      <w:bookmarkEnd w:id="0"/>
      <w:r w:rsidRPr="00563F0B">
        <w:rPr>
          <w:noProof/>
          <w:color w:val="000000" w:themeColor="text1"/>
          <w:lang w:val="en-MY" w:eastAsia="en-MY"/>
        </w:rPr>
        <w:t>Monthly</w:t>
      </w:r>
      <w:r>
        <w:rPr>
          <w:noProof/>
          <w:color w:val="000000" w:themeColor="text1"/>
          <w:lang w:val="en-MY" w:eastAsia="en-MY"/>
        </w:rPr>
        <w:t xml:space="preserve"> Bookkeping Requirements</w:t>
      </w:r>
    </w:p>
    <w:p w:rsidR="002577C0" w:rsidRDefault="002577C0" w:rsidP="00F33451">
      <w:pPr>
        <w:rPr>
          <w:noProof/>
          <w:lang w:val="en-MY" w:eastAsia="en-MY"/>
        </w:rPr>
      </w:pPr>
    </w:p>
    <w:p w:rsidR="00563F0B" w:rsidRPr="00FA35EB" w:rsidRDefault="00563F0B" w:rsidP="00563F0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</w:rPr>
        <w:t xml:space="preserve">Access to </w:t>
      </w:r>
      <w:r w:rsidR="001C2D57">
        <w:rPr>
          <w:rFonts w:asciiTheme="minorHAnsi" w:hAnsiTheme="minorHAnsi" w:cstheme="minorHAnsi"/>
          <w:color w:val="333333"/>
          <w:sz w:val="28"/>
          <w:szCs w:val="28"/>
        </w:rPr>
        <w:t xml:space="preserve">Business </w:t>
      </w:r>
      <w:r w:rsidRPr="00FA35EB">
        <w:rPr>
          <w:rFonts w:asciiTheme="minorHAnsi" w:hAnsiTheme="minorHAnsi" w:cstheme="minorHAnsi"/>
          <w:color w:val="333333"/>
          <w:sz w:val="28"/>
          <w:szCs w:val="28"/>
        </w:rPr>
        <w:t>Bank Statement by providing the following:</w:t>
      </w:r>
    </w:p>
    <w:p w:rsidR="00563F0B" w:rsidRPr="00FA35EB" w:rsidRDefault="00563F0B" w:rsidP="00563F0B">
      <w:pPr>
        <w:pStyle w:val="ListParagraph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</w:p>
    <w:p w:rsidR="00563F0B" w:rsidRPr="00FA35EB" w:rsidRDefault="00563F0B" w:rsidP="00563F0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  <w:u w:val="single"/>
        </w:rPr>
        <w:t>_____________________________________</w:t>
      </w:r>
    </w:p>
    <w:p w:rsidR="00563F0B" w:rsidRPr="00FA35EB" w:rsidRDefault="00563F0B" w:rsidP="000D6E50">
      <w:pPr>
        <w:pStyle w:val="ListParagraph"/>
        <w:shd w:val="clear" w:color="auto" w:fill="FFFFFF"/>
        <w:spacing w:before="100" w:beforeAutospacing="1" w:after="100" w:afterAutospacing="1"/>
        <w:ind w:left="1440" w:firstLine="720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</w:rPr>
        <w:t>Name of the Bank</w:t>
      </w:r>
    </w:p>
    <w:p w:rsidR="00563F0B" w:rsidRPr="00FA35EB" w:rsidRDefault="00563F0B" w:rsidP="00563F0B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sz w:val="28"/>
          <w:szCs w:val="28"/>
        </w:rPr>
      </w:pPr>
    </w:p>
    <w:p w:rsidR="000D6E50" w:rsidRPr="00FA35EB" w:rsidRDefault="00563F0B" w:rsidP="000D6E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  <w:u w:val="single"/>
        </w:rPr>
        <w:t>_____________________________________</w:t>
      </w:r>
    </w:p>
    <w:p w:rsidR="000D6E50" w:rsidRPr="00FA35EB" w:rsidRDefault="000D6E50" w:rsidP="000D6E50">
      <w:pPr>
        <w:pStyle w:val="ListParagraph"/>
        <w:shd w:val="clear" w:color="auto" w:fill="FFFFFF"/>
        <w:spacing w:before="100" w:beforeAutospacing="1" w:after="100" w:afterAutospacing="1"/>
        <w:ind w:left="1440" w:firstLine="720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</w:rPr>
        <w:t>ID</w:t>
      </w:r>
      <w:r w:rsidRPr="00FA35EB">
        <w:rPr>
          <w:rFonts w:asciiTheme="minorHAnsi" w:hAnsiTheme="minorHAnsi" w:cstheme="minorHAnsi"/>
          <w:color w:val="333333"/>
          <w:sz w:val="28"/>
          <w:szCs w:val="28"/>
          <w:u w:val="single"/>
        </w:rPr>
        <w:t xml:space="preserve">    </w:t>
      </w:r>
    </w:p>
    <w:p w:rsidR="000D6E50" w:rsidRPr="00FA35EB" w:rsidRDefault="000D6E50" w:rsidP="000D6E50">
      <w:pPr>
        <w:pStyle w:val="ListParagraph"/>
        <w:shd w:val="clear" w:color="auto" w:fill="FFFFFF"/>
        <w:spacing w:before="100" w:beforeAutospacing="1" w:after="100" w:afterAutospacing="1"/>
        <w:ind w:left="1440" w:firstLine="720"/>
        <w:rPr>
          <w:rFonts w:asciiTheme="minorHAnsi" w:hAnsiTheme="minorHAnsi" w:cstheme="minorHAnsi"/>
          <w:color w:val="333333"/>
          <w:sz w:val="28"/>
          <w:szCs w:val="28"/>
        </w:rPr>
      </w:pPr>
    </w:p>
    <w:p w:rsidR="00982D65" w:rsidRPr="00FA35EB" w:rsidRDefault="00982D65" w:rsidP="000D6E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  <w:u w:val="single"/>
        </w:rPr>
        <w:t>_____________________________________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 w:firstLine="720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</w:rPr>
        <w:t>Pass code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 w:firstLine="720"/>
        <w:rPr>
          <w:rFonts w:asciiTheme="minorHAnsi" w:hAnsiTheme="minorHAnsi" w:cstheme="minorHAnsi"/>
          <w:color w:val="333333"/>
          <w:sz w:val="28"/>
          <w:szCs w:val="28"/>
        </w:rPr>
      </w:pPr>
    </w:p>
    <w:p w:rsidR="00982D65" w:rsidRPr="00FA35EB" w:rsidRDefault="00982D65" w:rsidP="000D6E5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  <w:u w:val="single"/>
        </w:rPr>
        <w:t>_____________________________________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 w:firstLine="720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</w:rPr>
        <w:t>Answer to the question</w:t>
      </w:r>
      <w:r w:rsidR="000C706A">
        <w:rPr>
          <w:rFonts w:asciiTheme="minorHAnsi" w:hAnsiTheme="minorHAnsi" w:cstheme="minorHAnsi"/>
          <w:color w:val="333333"/>
          <w:sz w:val="28"/>
          <w:szCs w:val="28"/>
        </w:rPr>
        <w:t>s</w:t>
      </w:r>
      <w:r w:rsidRPr="00FA35EB">
        <w:rPr>
          <w:rFonts w:asciiTheme="minorHAnsi" w:hAnsiTheme="minorHAnsi" w:cstheme="minorHAnsi"/>
          <w:color w:val="333333"/>
          <w:sz w:val="28"/>
          <w:szCs w:val="28"/>
        </w:rPr>
        <w:t xml:space="preserve"> asked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 w:firstLine="720"/>
        <w:rPr>
          <w:rFonts w:asciiTheme="minorHAnsi" w:hAnsiTheme="minorHAnsi" w:cstheme="minorHAnsi"/>
          <w:color w:val="333333"/>
          <w:sz w:val="28"/>
          <w:szCs w:val="28"/>
        </w:rPr>
      </w:pPr>
    </w:p>
    <w:p w:rsidR="00982D65" w:rsidRPr="00FA35EB" w:rsidRDefault="00A73AF6" w:rsidP="00982D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I prefer to have my Bank Statement mailed to</w:t>
      </w:r>
      <w:r w:rsidR="00982D65" w:rsidRPr="00FA35EB">
        <w:rPr>
          <w:rFonts w:asciiTheme="minorHAnsi" w:hAnsiTheme="minorHAnsi" w:cstheme="minorHAnsi"/>
          <w:color w:val="333333"/>
          <w:sz w:val="28"/>
          <w:szCs w:val="28"/>
        </w:rPr>
        <w:t>: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</w:p>
    <w:p w:rsidR="008965D2" w:rsidRDefault="008965D2" w:rsidP="00982D65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>Company Name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FA35EB">
        <w:rPr>
          <w:rFonts w:asciiTheme="minorHAnsi" w:hAnsiTheme="minorHAnsi" w:cstheme="minorHAnsi"/>
          <w:color w:val="333333"/>
          <w:sz w:val="28"/>
          <w:szCs w:val="28"/>
        </w:rPr>
        <w:t>C/O Tax Solutions Atlanta/USA, Inc.</w:t>
      </w:r>
      <w:proofErr w:type="gramEnd"/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</w:rPr>
        <w:t>2727 Faces Ferry Rd.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</w:rPr>
        <w:t>Building 1, Suite 250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sz w:val="28"/>
          <w:szCs w:val="28"/>
        </w:rPr>
      </w:pPr>
      <w:r w:rsidRPr="00FA35EB">
        <w:rPr>
          <w:rFonts w:asciiTheme="minorHAnsi" w:hAnsiTheme="minorHAnsi" w:cstheme="minorHAnsi"/>
          <w:color w:val="333333"/>
          <w:sz w:val="28"/>
          <w:szCs w:val="28"/>
        </w:rPr>
        <w:t>Atlanta, GA 30339</w:t>
      </w:r>
    </w:p>
    <w:p w:rsidR="00982D65" w:rsidRPr="00FA35EB" w:rsidRDefault="00982D65" w:rsidP="00982D65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sz w:val="28"/>
          <w:szCs w:val="28"/>
        </w:rPr>
      </w:pPr>
    </w:p>
    <w:p w:rsidR="00982D65" w:rsidRDefault="000C706A" w:rsidP="00982D6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  <w:r w:rsidRPr="000C706A">
        <w:rPr>
          <w:rFonts w:asciiTheme="minorHAnsi" w:hAnsiTheme="minorHAnsi" w:cstheme="minorHAnsi"/>
          <w:color w:val="333333"/>
          <w:sz w:val="28"/>
          <w:szCs w:val="28"/>
        </w:rPr>
        <w:t xml:space="preserve">I’m also requesting micro-fiche copy of checks to be mail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in </w:t>
      </w:r>
      <w:r w:rsidRPr="000C706A">
        <w:rPr>
          <w:rFonts w:asciiTheme="minorHAnsi" w:hAnsiTheme="minorHAnsi" w:cstheme="minorHAnsi"/>
          <w:color w:val="333333"/>
          <w:sz w:val="28"/>
          <w:szCs w:val="28"/>
        </w:rPr>
        <w:t xml:space="preserve">with the bank statements. </w:t>
      </w:r>
    </w:p>
    <w:p w:rsidR="000C706A" w:rsidRPr="000C706A" w:rsidRDefault="000C706A" w:rsidP="000C706A">
      <w:pPr>
        <w:pStyle w:val="ListParagraph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8"/>
          <w:szCs w:val="28"/>
        </w:rPr>
      </w:pPr>
    </w:p>
    <w:p w:rsidR="00CE0B71" w:rsidRPr="001C2D57" w:rsidRDefault="001C2D57" w:rsidP="00F334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1C2D57">
        <w:rPr>
          <w:rFonts w:asciiTheme="minorHAnsi" w:hAnsiTheme="minorHAnsi" w:cstheme="minorHAnsi"/>
          <w:color w:val="333333"/>
          <w:sz w:val="28"/>
          <w:szCs w:val="28"/>
        </w:rPr>
        <w:t>I accept to have statements mailed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directly to my accountant on step 2. </w:t>
      </w:r>
    </w:p>
    <w:p w:rsidR="001C2D57" w:rsidRDefault="001C2D57" w:rsidP="001C2D57">
      <w:pPr>
        <w:pStyle w:val="ListParagraph"/>
      </w:pPr>
    </w:p>
    <w:p w:rsidR="001C2D57" w:rsidRDefault="001C2D57" w:rsidP="001C2D57">
      <w:pPr>
        <w:pStyle w:val="ListParagraph"/>
      </w:pPr>
    </w:p>
    <w:p w:rsidR="001C2D57" w:rsidRDefault="001C2D57" w:rsidP="001C2D57">
      <w:pPr>
        <w:pStyle w:val="ListParagraph"/>
        <w:shd w:val="clear" w:color="auto" w:fill="FFFFFF"/>
        <w:spacing w:before="100" w:beforeAutospacing="1" w:after="100" w:afterAutospacing="1"/>
        <w:rPr>
          <w:b/>
        </w:rPr>
      </w:pPr>
      <w:r w:rsidRPr="001C2D57">
        <w:rPr>
          <w:b/>
        </w:rPr>
        <w:t>____________________________________</w:t>
      </w:r>
      <w:r>
        <w:rPr>
          <w:b/>
        </w:rPr>
        <w:t>_____________Date</w:t>
      </w:r>
      <w:r w:rsidRPr="001C2D57">
        <w:rPr>
          <w:b/>
        </w:rPr>
        <w:t>________________</w:t>
      </w:r>
    </w:p>
    <w:p w:rsidR="001C2D57" w:rsidRPr="001C2D57" w:rsidRDefault="001C2D57" w:rsidP="001C2D57">
      <w:pPr>
        <w:pStyle w:val="ListParagraph"/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  (Signature &amp; Title)</w:t>
      </w:r>
    </w:p>
    <w:sectPr w:rsidR="001C2D57" w:rsidRPr="001C2D57" w:rsidSect="00CE0B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38" w:rsidRDefault="007D1138" w:rsidP="00D40B12">
      <w:r>
        <w:separator/>
      </w:r>
    </w:p>
  </w:endnote>
  <w:endnote w:type="continuationSeparator" w:id="0">
    <w:p w:rsidR="007D1138" w:rsidRDefault="007D1138" w:rsidP="00D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2" w:rsidRDefault="00D40B12" w:rsidP="00E07559">
    <w:pPr>
      <w:pStyle w:val="ReturnAddress"/>
      <w:framePr w:hSpace="187" w:wrap="around" w:vAnchor="page" w:hAnchor="page" w:x="1494" w:y="15676"/>
      <w:suppressOverlap/>
    </w:pPr>
    <w:r w:rsidRPr="00AB3326">
      <w:t>2727 Paces ferry rd., Building 1, suite 250, Atlanta, ga 30339</w:t>
    </w:r>
  </w:p>
  <w:p w:rsidR="00D40B12" w:rsidRPr="00AB3326" w:rsidRDefault="0017467A" w:rsidP="00E07559">
    <w:pPr>
      <w:pStyle w:val="ReturnAddress"/>
      <w:framePr w:hSpace="187" w:wrap="around" w:vAnchor="page" w:hAnchor="page" w:x="1494" w:y="15676"/>
      <w:suppressOverlap/>
    </w:pPr>
    <w:r>
      <w:t xml:space="preserve">Telephone: 678-214-6296 FAX: 888-7268559    </w:t>
    </w:r>
    <w:r w:rsidR="00D40B12" w:rsidRPr="00AB3326">
      <w:t>Email: tony@taxsolutionsusa.net</w:t>
    </w:r>
  </w:p>
  <w:p w:rsidR="00D40B12" w:rsidRDefault="00D40B12">
    <w:pPr>
      <w:pStyle w:val="Footer"/>
    </w:pPr>
    <w:r>
      <w:rPr>
        <w:noProof/>
        <w:lang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6A35AFB" wp14:editId="63E60BA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81240" cy="36195"/>
              <wp:effectExtent l="0" t="0" r="0" b="1905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8124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81.2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38" w:rsidRDefault="007D1138" w:rsidP="00D40B12">
      <w:r>
        <w:separator/>
      </w:r>
    </w:p>
  </w:footnote>
  <w:footnote w:type="continuationSeparator" w:id="0">
    <w:p w:rsidR="007D1138" w:rsidRDefault="007D1138" w:rsidP="00D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2" w:rsidRPr="00CE0B71" w:rsidRDefault="00D40B12" w:rsidP="00D40B12">
    <w:pPr>
      <w:jc w:val="center"/>
      <w:rPr>
        <w:rFonts w:eastAsia="Batang" w:cs="Cambria"/>
        <w:b/>
        <w:sz w:val="56"/>
        <w:szCs w:val="56"/>
      </w:rPr>
    </w:pPr>
    <w:bookmarkStart w:id="1" w:name="Company"/>
    <w:r w:rsidRPr="00CE0B71">
      <w:rPr>
        <w:rFonts w:eastAsia="Batang" w:cs="Cambria"/>
        <w:b/>
        <w:sz w:val="56"/>
        <w:szCs w:val="56"/>
      </w:rPr>
      <w:t>TAX SOLUTIONS</w:t>
    </w:r>
  </w:p>
  <w:p w:rsidR="00D40B12" w:rsidRPr="00CE0B71" w:rsidRDefault="00D40B12" w:rsidP="00D40B12">
    <w:pPr>
      <w:jc w:val="center"/>
      <w:rPr>
        <w:rFonts w:cs="Cambria"/>
        <w:b/>
        <w:sz w:val="56"/>
        <w:szCs w:val="56"/>
      </w:rPr>
    </w:pPr>
    <w:r w:rsidRPr="00CE0B71">
      <w:rPr>
        <w:rFonts w:cs="Cambria"/>
        <w:b/>
        <w:sz w:val="56"/>
        <w:szCs w:val="56"/>
      </w:rPr>
      <w:t>ATLANTA/USA, INC.</w:t>
    </w:r>
  </w:p>
  <w:bookmarkEnd w:id="1"/>
  <w:p w:rsidR="00D40B12" w:rsidRPr="00D40B12" w:rsidRDefault="00D40B12" w:rsidP="00D40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C9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>
    <w:nsid w:val="0BFF63F4"/>
    <w:multiLevelType w:val="hybridMultilevel"/>
    <w:tmpl w:val="76CA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1B9"/>
    <w:multiLevelType w:val="hybridMultilevel"/>
    <w:tmpl w:val="CE760B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D92A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12"/>
    <w:rsid w:val="000845AF"/>
    <w:rsid w:val="000B64AA"/>
    <w:rsid w:val="000C706A"/>
    <w:rsid w:val="000D6E50"/>
    <w:rsid w:val="00140C57"/>
    <w:rsid w:val="0017467A"/>
    <w:rsid w:val="001962AD"/>
    <w:rsid w:val="001C2D57"/>
    <w:rsid w:val="001D150E"/>
    <w:rsid w:val="002471E8"/>
    <w:rsid w:val="002577C0"/>
    <w:rsid w:val="002839BE"/>
    <w:rsid w:val="00295020"/>
    <w:rsid w:val="00312BE9"/>
    <w:rsid w:val="00332BC8"/>
    <w:rsid w:val="00332DAD"/>
    <w:rsid w:val="00387A48"/>
    <w:rsid w:val="00392969"/>
    <w:rsid w:val="004075B4"/>
    <w:rsid w:val="004451C4"/>
    <w:rsid w:val="0046336E"/>
    <w:rsid w:val="004B17DE"/>
    <w:rsid w:val="004D7111"/>
    <w:rsid w:val="004E78BB"/>
    <w:rsid w:val="00524509"/>
    <w:rsid w:val="00561044"/>
    <w:rsid w:val="00563F0B"/>
    <w:rsid w:val="005A49E8"/>
    <w:rsid w:val="005C3CD1"/>
    <w:rsid w:val="005C5D05"/>
    <w:rsid w:val="005F3874"/>
    <w:rsid w:val="00670C9F"/>
    <w:rsid w:val="007000F6"/>
    <w:rsid w:val="00735175"/>
    <w:rsid w:val="00741132"/>
    <w:rsid w:val="0074677D"/>
    <w:rsid w:val="00763AA9"/>
    <w:rsid w:val="007D1138"/>
    <w:rsid w:val="00812E01"/>
    <w:rsid w:val="00845075"/>
    <w:rsid w:val="008965D2"/>
    <w:rsid w:val="008B3805"/>
    <w:rsid w:val="00944364"/>
    <w:rsid w:val="00982D65"/>
    <w:rsid w:val="00A0533F"/>
    <w:rsid w:val="00A51C44"/>
    <w:rsid w:val="00A66989"/>
    <w:rsid w:val="00A73AF6"/>
    <w:rsid w:val="00AD4877"/>
    <w:rsid w:val="00B408D4"/>
    <w:rsid w:val="00B56D66"/>
    <w:rsid w:val="00B90DC3"/>
    <w:rsid w:val="00B93B4E"/>
    <w:rsid w:val="00BA0F21"/>
    <w:rsid w:val="00C02C47"/>
    <w:rsid w:val="00C2588F"/>
    <w:rsid w:val="00C7744C"/>
    <w:rsid w:val="00CD1CD2"/>
    <w:rsid w:val="00CE0B71"/>
    <w:rsid w:val="00D40B12"/>
    <w:rsid w:val="00D71E8E"/>
    <w:rsid w:val="00E03DDD"/>
    <w:rsid w:val="00E07559"/>
    <w:rsid w:val="00E363CA"/>
    <w:rsid w:val="00F07024"/>
    <w:rsid w:val="00F2106E"/>
    <w:rsid w:val="00F33451"/>
    <w:rsid w:val="00F86A49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0B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0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F0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F0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F0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F0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F0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F0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F0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40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9E977197262459AB16AE09F8A4F0155">
    <w:name w:val="F9E977197262459AB16AE09F8A4F0155"/>
    <w:rsid w:val="00D40B12"/>
    <w:rPr>
      <w:rFonts w:eastAsiaTheme="minorEastAsia"/>
      <w:lang w:val="en-US" w:eastAsia="ja-JP"/>
    </w:rPr>
  </w:style>
  <w:style w:type="character" w:styleId="Emphasis">
    <w:name w:val="Emphasis"/>
    <w:qFormat/>
    <w:rsid w:val="00D40B12"/>
    <w:rPr>
      <w:caps/>
      <w:spacing w:val="10"/>
      <w:sz w:val="16"/>
    </w:rPr>
  </w:style>
  <w:style w:type="paragraph" w:customStyle="1" w:styleId="ReturnAddress">
    <w:name w:val="Return Address"/>
    <w:rsid w:val="00D40B12"/>
    <w:pP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F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F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3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63F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F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F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0B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0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F0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F0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F0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F0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F0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F0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F0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40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9E977197262459AB16AE09F8A4F0155">
    <w:name w:val="F9E977197262459AB16AE09F8A4F0155"/>
    <w:rsid w:val="00D40B12"/>
    <w:rPr>
      <w:rFonts w:eastAsiaTheme="minorEastAsia"/>
      <w:lang w:val="en-US" w:eastAsia="ja-JP"/>
    </w:rPr>
  </w:style>
  <w:style w:type="character" w:styleId="Emphasis">
    <w:name w:val="Emphasis"/>
    <w:qFormat/>
    <w:rsid w:val="00D40B12"/>
    <w:rPr>
      <w:caps/>
      <w:spacing w:val="10"/>
      <w:sz w:val="16"/>
    </w:rPr>
  </w:style>
  <w:style w:type="paragraph" w:customStyle="1" w:styleId="ReturnAddress">
    <w:name w:val="Return Address"/>
    <w:rsid w:val="00D40B12"/>
    <w:pP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F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F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3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63F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F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F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4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tza%20Gonzalez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7A71A-92DB-4F49-89CA-29F8CDF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Laritza I. Gonzalez</dc:creator>
  <cp:lastModifiedBy>Tony Grant</cp:lastModifiedBy>
  <cp:revision>2</cp:revision>
  <cp:lastPrinted>2011-04-29T16:51:00Z</cp:lastPrinted>
  <dcterms:created xsi:type="dcterms:W3CDTF">2011-10-18T20:08:00Z</dcterms:created>
  <dcterms:modified xsi:type="dcterms:W3CDTF">2011-10-18T20:08:00Z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TC101951841</vt:lpwstr>
  </property>
</Properties>
</file>